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B1" w:rsidRPr="00AF2D7B" w:rsidRDefault="00F636B1" w:rsidP="008811BA">
      <w:pPr>
        <w:pStyle w:val="a3"/>
        <w:shd w:val="clear" w:color="auto" w:fill="FFFFFF"/>
        <w:spacing w:before="0" w:beforeAutospacing="0" w:after="0" w:afterAutospacing="0"/>
        <w:ind w:left="4820" w:right="-143"/>
        <w:rPr>
          <w:rFonts w:asciiTheme="minorHAnsi" w:hAnsiTheme="minorHAnsi" w:cstheme="minorHAnsi"/>
          <w:color w:val="000000"/>
          <w:sz w:val="22"/>
          <w:szCs w:val="22"/>
        </w:rPr>
      </w:pPr>
      <w:r w:rsidRPr="00AF2D7B">
        <w:rPr>
          <w:rFonts w:asciiTheme="minorHAnsi" w:hAnsiTheme="minorHAnsi" w:cstheme="minorHAnsi"/>
          <w:color w:val="000000"/>
          <w:sz w:val="22"/>
          <w:szCs w:val="22"/>
        </w:rPr>
        <w:t>Индивидуальному предпринимателю</w:t>
      </w:r>
      <w:r w:rsidR="00962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sdt>
        <w:sdtPr>
          <w:rPr>
            <w:rStyle w:val="a6"/>
            <w:rFonts w:asciiTheme="minorHAnsi" w:hAnsiTheme="minorHAnsi" w:cstheme="minorHAnsi"/>
            <w:color w:val="auto"/>
          </w:rPr>
          <w:id w:val="-351570072"/>
          <w:lock w:val="sdtLocked"/>
          <w:placeholder>
            <w:docPart w:val="B8264366812F4C68BF0F4607B1F9E68F"/>
          </w:placeholder>
          <w:dropDownList>
            <w:listItem w:displayText="Скворцов А.В." w:value="Скворцов А.В."/>
            <w:listItem w:displayText="Агеева Я.Р." w:value="Агеева Я.Р."/>
          </w:dropDownList>
        </w:sdtPr>
        <w:sdtContent>
          <w:r w:rsidR="00127ED2">
            <w:rPr>
              <w:rStyle w:val="a6"/>
              <w:rFonts w:asciiTheme="minorHAnsi" w:hAnsiTheme="minorHAnsi" w:cstheme="minorHAnsi"/>
              <w:color w:val="auto"/>
            </w:rPr>
            <w:t>Скворцов А.В.</w:t>
          </w:r>
        </w:sdtContent>
      </w:sdt>
    </w:p>
    <w:p w:rsidR="00605EE3" w:rsidRPr="00AF2D7B" w:rsidRDefault="00605EE3" w:rsidP="00605EE3">
      <w:pPr>
        <w:pStyle w:val="a3"/>
        <w:shd w:val="clear" w:color="auto" w:fill="FFFFFF"/>
        <w:spacing w:before="0" w:beforeAutospacing="0" w:after="0" w:afterAutospacing="0"/>
        <w:ind w:left="4820" w:right="-143"/>
        <w:rPr>
          <w:rStyle w:val="a6"/>
          <w:rFonts w:asciiTheme="minorHAnsi" w:hAnsiTheme="minorHAnsi" w:cstheme="minorHAnsi"/>
        </w:rPr>
      </w:pPr>
    </w:p>
    <w:p w:rsidR="00605EE3" w:rsidRPr="00AF2D7B" w:rsidRDefault="008E27FC" w:rsidP="00605EE3">
      <w:pPr>
        <w:pStyle w:val="a3"/>
        <w:shd w:val="clear" w:color="auto" w:fill="FFFFFF"/>
        <w:spacing w:before="0" w:beforeAutospacing="0" w:after="0" w:afterAutospacing="0"/>
        <w:ind w:left="4820" w:right="-143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от</w:t>
      </w:r>
      <w:r w:rsidR="00AF2D7B" w:rsidRPr="00AF2D7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__________________</w:t>
      </w:r>
    </w:p>
    <w:p w:rsidR="00AF2D7B" w:rsidRPr="00AF2D7B" w:rsidRDefault="00AF2D7B" w:rsidP="00AF2D7B">
      <w:pPr>
        <w:pStyle w:val="a3"/>
        <w:shd w:val="clear" w:color="auto" w:fill="FFFFFF"/>
        <w:spacing w:before="0" w:beforeAutospacing="0" w:after="0" w:afterAutospacing="0"/>
        <w:ind w:left="4820" w:right="-143"/>
        <w:jc w:val="center"/>
        <w:rPr>
          <w:rFonts w:asciiTheme="minorHAnsi" w:hAnsiTheme="minorHAnsi" w:cstheme="minorHAnsi"/>
          <w:color w:val="000000"/>
          <w:sz w:val="22"/>
          <w:szCs w:val="22"/>
          <w:vertAlign w:val="superscript"/>
        </w:rPr>
      </w:pPr>
      <w:r w:rsidRPr="00AF2D7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ФИО</w:t>
      </w:r>
    </w:p>
    <w:p w:rsidR="00AF2D7B" w:rsidRDefault="00F636B1" w:rsidP="00AF2D7B">
      <w:pPr>
        <w:pStyle w:val="a3"/>
        <w:shd w:val="clear" w:color="auto" w:fill="FFFFFF"/>
        <w:spacing w:before="240" w:beforeAutospacing="0" w:after="0" w:afterAutospacing="0"/>
        <w:ind w:left="48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proofErr w:type="gramStart"/>
      <w:r w:rsidRPr="00AF2D7B">
        <w:rPr>
          <w:rFonts w:asciiTheme="minorHAnsi" w:hAnsiTheme="minorHAnsi" w:cstheme="minorHAnsi"/>
          <w:color w:val="000000"/>
          <w:sz w:val="22"/>
          <w:szCs w:val="22"/>
        </w:rPr>
        <w:t>проживающего</w:t>
      </w:r>
      <w:proofErr w:type="gramEnd"/>
      <w:r w:rsidRPr="00AF2D7B">
        <w:rPr>
          <w:rFonts w:asciiTheme="minorHAnsi" w:hAnsiTheme="minorHAnsi" w:cstheme="minorHAnsi"/>
          <w:color w:val="000000"/>
          <w:sz w:val="22"/>
          <w:szCs w:val="22"/>
        </w:rPr>
        <w:t xml:space="preserve"> по адресу</w:t>
      </w:r>
      <w:r w:rsidR="007E1958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AF2D7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﻿</w:t>
      </w:r>
    </w:p>
    <w:p w:rsidR="00AF2D7B" w:rsidRPr="00AF2D7B" w:rsidRDefault="00AF2D7B" w:rsidP="00AF2D7B">
      <w:pPr>
        <w:pStyle w:val="a3"/>
        <w:shd w:val="clear" w:color="auto" w:fill="FFFFFF"/>
        <w:spacing w:before="240" w:beforeAutospacing="0" w:after="0" w:afterAutospacing="0"/>
        <w:ind w:left="482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             ﻿</w:t>
      </w:r>
    </w:p>
    <w:p w:rsidR="00AF2D7B" w:rsidRPr="00AF2D7B" w:rsidRDefault="00AF2D7B" w:rsidP="00AF2D7B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F636B1" w:rsidRPr="00AF2D7B" w:rsidRDefault="00F636B1" w:rsidP="00AF2D7B">
      <w:pPr>
        <w:pStyle w:val="a3"/>
        <w:shd w:val="clear" w:color="auto" w:fill="FFFFFF"/>
        <w:spacing w:before="0" w:beforeAutospacing="0" w:after="0" w:afterAutospacing="0"/>
        <w:ind w:left="482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F2D7B">
        <w:rPr>
          <w:rFonts w:asciiTheme="minorHAnsi" w:hAnsiTheme="minorHAnsi" w:cstheme="minorHAnsi"/>
          <w:color w:val="000000"/>
          <w:sz w:val="22"/>
          <w:szCs w:val="22"/>
        </w:rPr>
        <w:t>моб</w:t>
      </w:r>
      <w:proofErr w:type="spellEnd"/>
      <w:r w:rsidRPr="00AF2D7B">
        <w:rPr>
          <w:rFonts w:asciiTheme="minorHAnsi" w:hAnsiTheme="minorHAnsi" w:cstheme="minorHAnsi"/>
          <w:color w:val="000000"/>
          <w:sz w:val="22"/>
          <w:szCs w:val="22"/>
        </w:rPr>
        <w:t>. телефон:</w:t>
      </w:r>
      <w:r w:rsidR="00AD473E" w:rsidRPr="00AF2D7B">
        <w:rPr>
          <w:rFonts w:asciiTheme="minorHAnsi" w:hAnsiTheme="minorHAnsi" w:cstheme="minorHAnsi"/>
          <w:color w:val="000000"/>
          <w:sz w:val="22"/>
          <w:szCs w:val="22"/>
          <w:u w:val="single"/>
        </w:rPr>
        <w:t>________________________________</w:t>
      </w:r>
    </w:p>
    <w:p w:rsidR="00F636B1" w:rsidRPr="00AF2D7B" w:rsidRDefault="00F636B1" w:rsidP="008811BA">
      <w:pPr>
        <w:pStyle w:val="a3"/>
        <w:shd w:val="clear" w:color="auto" w:fill="FFFFFF"/>
        <w:spacing w:before="0" w:beforeAutospacing="0" w:after="0" w:afterAutospacing="0"/>
        <w:ind w:left="4820"/>
        <w:rPr>
          <w:rFonts w:asciiTheme="minorHAnsi" w:hAnsiTheme="minorHAnsi" w:cstheme="minorHAnsi"/>
          <w:color w:val="000000"/>
          <w:sz w:val="22"/>
          <w:szCs w:val="22"/>
        </w:rPr>
      </w:pPr>
    </w:p>
    <w:p w:rsidR="00F636B1" w:rsidRPr="00AF2D7B" w:rsidRDefault="00F636B1" w:rsidP="008811BA">
      <w:pPr>
        <w:pStyle w:val="a3"/>
        <w:shd w:val="clear" w:color="auto" w:fill="FFFFFF"/>
        <w:spacing w:before="0" w:beforeAutospacing="0" w:after="0" w:afterAutospacing="0"/>
        <w:ind w:left="4820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AF2D7B">
        <w:rPr>
          <w:rFonts w:asciiTheme="minorHAnsi" w:hAnsiTheme="minorHAnsi" w:cstheme="minorHAnsi"/>
          <w:color w:val="000000"/>
          <w:sz w:val="22"/>
          <w:szCs w:val="22"/>
          <w:lang w:val="en-US"/>
        </w:rPr>
        <w:t>e</w:t>
      </w:r>
      <w:r w:rsidRPr="00AF2D7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AF2D7B">
        <w:rPr>
          <w:rFonts w:asciiTheme="minorHAnsi" w:hAnsiTheme="minorHAnsi" w:cstheme="minorHAnsi"/>
          <w:color w:val="000000"/>
          <w:sz w:val="22"/>
          <w:szCs w:val="22"/>
          <w:lang w:val="en-US"/>
        </w:rPr>
        <w:t>mail</w:t>
      </w:r>
      <w:proofErr w:type="gramEnd"/>
      <w:r w:rsidRPr="00AF2D7B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AF2D7B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                                                                                     ﻿</w:t>
      </w:r>
    </w:p>
    <w:p w:rsidR="00F636B1" w:rsidRPr="00AF2D7B" w:rsidRDefault="00F636B1" w:rsidP="00FD5949">
      <w:pPr>
        <w:jc w:val="center"/>
        <w:rPr>
          <w:rFonts w:cstheme="minorHAnsi"/>
          <w:sz w:val="44"/>
          <w:szCs w:val="44"/>
        </w:rPr>
      </w:pPr>
    </w:p>
    <w:p w:rsidR="008E27FC" w:rsidRDefault="00137EA1" w:rsidP="009400B4">
      <w:pPr>
        <w:spacing w:after="0"/>
        <w:jc w:val="center"/>
        <w:rPr>
          <w:sz w:val="44"/>
          <w:szCs w:val="44"/>
        </w:rPr>
      </w:pPr>
      <w:r w:rsidRPr="00FD5949">
        <w:rPr>
          <w:sz w:val="44"/>
          <w:szCs w:val="44"/>
        </w:rPr>
        <w:t>Заяв</w:t>
      </w:r>
      <w:r w:rsidR="00B71A56">
        <w:rPr>
          <w:sz w:val="44"/>
          <w:szCs w:val="44"/>
        </w:rPr>
        <w:t>ление</w:t>
      </w:r>
      <w:r w:rsidR="008E27FC">
        <w:rPr>
          <w:sz w:val="44"/>
          <w:szCs w:val="44"/>
        </w:rPr>
        <w:t xml:space="preserve"> (нужное выделить)</w:t>
      </w:r>
    </w:p>
    <w:p w:rsidR="008E27FC" w:rsidRDefault="00137EA1" w:rsidP="008E27FC">
      <w:pPr>
        <w:pStyle w:val="a7"/>
        <w:numPr>
          <w:ilvl w:val="0"/>
          <w:numId w:val="3"/>
        </w:numPr>
        <w:spacing w:after="0"/>
        <w:rPr>
          <w:sz w:val="44"/>
          <w:szCs w:val="44"/>
        </w:rPr>
      </w:pPr>
      <w:r w:rsidRPr="008E27FC">
        <w:rPr>
          <w:sz w:val="44"/>
          <w:szCs w:val="44"/>
        </w:rPr>
        <w:t xml:space="preserve">на </w:t>
      </w:r>
      <w:r w:rsidR="008E27FC" w:rsidRPr="008E27FC">
        <w:rPr>
          <w:sz w:val="44"/>
          <w:szCs w:val="44"/>
        </w:rPr>
        <w:t xml:space="preserve">замену товара </w:t>
      </w:r>
    </w:p>
    <w:p w:rsidR="00DA1187" w:rsidRPr="008E27FC" w:rsidRDefault="008E27FC" w:rsidP="008E27FC">
      <w:pPr>
        <w:pStyle w:val="a7"/>
        <w:numPr>
          <w:ilvl w:val="0"/>
          <w:numId w:val="3"/>
        </w:numPr>
        <w:spacing w:after="0"/>
        <w:rPr>
          <w:sz w:val="44"/>
          <w:szCs w:val="44"/>
        </w:rPr>
      </w:pPr>
      <w:r w:rsidRPr="008E27FC">
        <w:rPr>
          <w:sz w:val="44"/>
          <w:szCs w:val="44"/>
        </w:rPr>
        <w:t xml:space="preserve">на </w:t>
      </w:r>
      <w:r w:rsidR="00CA678E" w:rsidRPr="008E27FC">
        <w:rPr>
          <w:sz w:val="44"/>
          <w:szCs w:val="44"/>
        </w:rPr>
        <w:t>возврат</w:t>
      </w:r>
      <w:r w:rsidRPr="008E27FC">
        <w:rPr>
          <w:sz w:val="44"/>
          <w:szCs w:val="44"/>
        </w:rPr>
        <w:t xml:space="preserve"> товара</w:t>
      </w:r>
      <w:r w:rsidR="00B71A56" w:rsidRPr="008E27FC">
        <w:rPr>
          <w:sz w:val="44"/>
          <w:szCs w:val="44"/>
        </w:rPr>
        <w:t>.</w:t>
      </w:r>
    </w:p>
    <w:p w:rsidR="009400B4" w:rsidRDefault="009400B4" w:rsidP="009400B4">
      <w:pPr>
        <w:spacing w:after="0"/>
        <w:jc w:val="center"/>
        <w:rPr>
          <w:color w:val="FF0000"/>
          <w:sz w:val="32"/>
          <w:szCs w:val="32"/>
          <w:vertAlign w:val="superscript"/>
        </w:rPr>
      </w:pPr>
    </w:p>
    <w:p w:rsidR="00E352ED" w:rsidRPr="00E352ED" w:rsidRDefault="00E352ED" w:rsidP="009400B4">
      <w:pPr>
        <w:spacing w:after="0"/>
        <w:jc w:val="center"/>
      </w:pPr>
    </w:p>
    <w:p w:rsidR="00127ED2" w:rsidRDefault="000170A5" w:rsidP="008E27FC">
      <w:pPr>
        <w:ind w:firstLine="851"/>
        <w:rPr>
          <w:rFonts w:cstheme="minorHAnsi"/>
          <w:sz w:val="32"/>
          <w:szCs w:val="32"/>
          <w:u w:val="single"/>
        </w:rPr>
      </w:pPr>
      <w:r>
        <w:rPr>
          <w:sz w:val="32"/>
          <w:szCs w:val="32"/>
        </w:rPr>
        <w:t>В связи</w:t>
      </w:r>
      <w:r w:rsidR="008E27FC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 </w:t>
      </w:r>
      <w:r w:rsidR="008E27FC">
        <w:rPr>
          <w:sz w:val="32"/>
          <w:szCs w:val="32"/>
        </w:rPr>
        <w:t xml:space="preserve"> (описать сложившуюся ситуацию) </w:t>
      </w:r>
      <w:r w:rsidR="008E27FC">
        <w:rPr>
          <w:rFonts w:cs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27FC" w:rsidRPr="008E27FC" w:rsidRDefault="008E27FC" w:rsidP="008E27FC">
      <w:pPr>
        <w:spacing w:after="0" w:line="240" w:lineRule="auto"/>
        <w:jc w:val="both"/>
        <w:rPr>
          <w:sz w:val="32"/>
          <w:szCs w:val="32"/>
          <w:vertAlign w:val="subscript"/>
        </w:rPr>
      </w:pPr>
      <w:r>
        <w:rPr>
          <w:sz w:val="32"/>
          <w:szCs w:val="32"/>
        </w:rPr>
        <w:t>п</w:t>
      </w:r>
      <w:r w:rsidR="00257722">
        <w:rPr>
          <w:sz w:val="32"/>
          <w:szCs w:val="32"/>
        </w:rPr>
        <w:t>рошу, в соответствии со ст.18-25 «Закона о защите прав</w:t>
      </w:r>
      <w:r>
        <w:rPr>
          <w:sz w:val="32"/>
          <w:szCs w:val="32"/>
        </w:rPr>
        <w:t xml:space="preserve"> </w:t>
      </w:r>
      <w:r w:rsidR="00257722">
        <w:rPr>
          <w:sz w:val="32"/>
          <w:szCs w:val="32"/>
        </w:rPr>
        <w:t xml:space="preserve"> потребителей» произвести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нужное</w:t>
      </w:r>
      <w:proofErr w:type="gramEnd"/>
      <w:r>
        <w:rPr>
          <w:sz w:val="32"/>
          <w:szCs w:val="32"/>
        </w:rPr>
        <w:t xml:space="preserve"> выделить):</w:t>
      </w:r>
    </w:p>
    <w:p w:rsidR="008E27FC" w:rsidRDefault="008E27FC" w:rsidP="008E27FC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8E27FC">
        <w:rPr>
          <w:i/>
          <w:sz w:val="32"/>
          <w:szCs w:val="32"/>
        </w:rPr>
        <w:t xml:space="preserve">замену товара на </w:t>
      </w:r>
      <w:proofErr w:type="gramStart"/>
      <w:r w:rsidRPr="008E27FC">
        <w:rPr>
          <w:i/>
          <w:sz w:val="32"/>
          <w:szCs w:val="32"/>
        </w:rPr>
        <w:t>аналогичный</w:t>
      </w:r>
      <w:proofErr w:type="gramEnd"/>
    </w:p>
    <w:p w:rsidR="009400B4" w:rsidRPr="008E27FC" w:rsidRDefault="008E27FC" w:rsidP="008E27FC">
      <w:pPr>
        <w:pStyle w:val="a7"/>
        <w:numPr>
          <w:ilvl w:val="0"/>
          <w:numId w:val="2"/>
        </w:numPr>
        <w:rPr>
          <w:i/>
          <w:sz w:val="32"/>
          <w:szCs w:val="32"/>
        </w:rPr>
      </w:pPr>
      <w:r w:rsidRPr="008E27FC">
        <w:rPr>
          <w:i/>
          <w:sz w:val="32"/>
          <w:szCs w:val="32"/>
        </w:rPr>
        <w:t>возврат товара с возвратом уплаченной за него денежной суммы</w:t>
      </w:r>
      <w:r w:rsidR="00257722" w:rsidRPr="008E27FC">
        <w:rPr>
          <w:sz w:val="32"/>
          <w:szCs w:val="32"/>
        </w:rPr>
        <w:t>.</w:t>
      </w:r>
    </w:p>
    <w:p w:rsidR="00E352ED" w:rsidRDefault="00E352ED" w:rsidP="00137EA1">
      <w:pPr>
        <w:rPr>
          <w:sz w:val="32"/>
          <w:szCs w:val="32"/>
        </w:rPr>
      </w:pPr>
    </w:p>
    <w:p w:rsidR="008811BA" w:rsidRDefault="0E5AB6FF" w:rsidP="008E27FC">
      <w:pPr>
        <w:spacing w:line="480" w:lineRule="auto"/>
        <w:rPr>
          <w:rFonts w:ascii="Times New Roman" w:hAnsi="Times New Roman"/>
          <w:sz w:val="24"/>
          <w:szCs w:val="24"/>
        </w:rPr>
      </w:pPr>
      <w:r w:rsidRPr="0E5AB6FF">
        <w:rPr>
          <w:sz w:val="32"/>
          <w:szCs w:val="32"/>
        </w:rPr>
        <w:t>Подпись/___________/                      дата: «__» ___________202</w:t>
      </w:r>
      <w:r w:rsidR="000242F4">
        <w:rPr>
          <w:sz w:val="32"/>
          <w:szCs w:val="32"/>
        </w:rPr>
        <w:t>1</w:t>
      </w:r>
      <w:r w:rsidRPr="0E5AB6FF">
        <w:rPr>
          <w:sz w:val="32"/>
          <w:szCs w:val="32"/>
        </w:rPr>
        <w:t xml:space="preserve">года. </w:t>
      </w:r>
    </w:p>
    <w:p w:rsidR="008811BA" w:rsidRDefault="008811BA" w:rsidP="00F636B1">
      <w:pPr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FD5949" w:rsidRPr="00FD5949" w:rsidRDefault="00FD5949" w:rsidP="00F636B1">
      <w:pPr>
        <w:jc w:val="center"/>
        <w:rPr>
          <w:sz w:val="32"/>
          <w:szCs w:val="32"/>
        </w:rPr>
      </w:pPr>
    </w:p>
    <w:sectPr w:rsidR="00FD5949" w:rsidRPr="00FD5949" w:rsidSect="008811BA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68A"/>
    <w:multiLevelType w:val="hybridMultilevel"/>
    <w:tmpl w:val="36220C10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DD1B9F"/>
    <w:multiLevelType w:val="hybridMultilevel"/>
    <w:tmpl w:val="CC6AB8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6305"/>
    <w:multiLevelType w:val="hybridMultilevel"/>
    <w:tmpl w:val="12FCAA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attachedTemplate r:id="rId1"/>
  <w:defaultTabStop w:val="708"/>
  <w:characterSpacingControl w:val="doNotCompress"/>
  <w:compat>
    <w:useFELayout/>
  </w:compat>
  <w:rsids>
    <w:rsidRoot w:val="00257722"/>
    <w:rsid w:val="000170A5"/>
    <w:rsid w:val="000242F4"/>
    <w:rsid w:val="0005462B"/>
    <w:rsid w:val="00090E08"/>
    <w:rsid w:val="00101135"/>
    <w:rsid w:val="00127ED2"/>
    <w:rsid w:val="00137EA1"/>
    <w:rsid w:val="001D4885"/>
    <w:rsid w:val="00223802"/>
    <w:rsid w:val="00257722"/>
    <w:rsid w:val="002768E4"/>
    <w:rsid w:val="002C7D75"/>
    <w:rsid w:val="0038075B"/>
    <w:rsid w:val="003E4FEA"/>
    <w:rsid w:val="00436B8C"/>
    <w:rsid w:val="00442C3A"/>
    <w:rsid w:val="004B3494"/>
    <w:rsid w:val="0054746C"/>
    <w:rsid w:val="00596188"/>
    <w:rsid w:val="00605EE3"/>
    <w:rsid w:val="00610661"/>
    <w:rsid w:val="007E1958"/>
    <w:rsid w:val="008357C2"/>
    <w:rsid w:val="008811BA"/>
    <w:rsid w:val="00895E7E"/>
    <w:rsid w:val="008C0964"/>
    <w:rsid w:val="008E27FC"/>
    <w:rsid w:val="009400B4"/>
    <w:rsid w:val="00962AD2"/>
    <w:rsid w:val="009F189E"/>
    <w:rsid w:val="00A55EC5"/>
    <w:rsid w:val="00A93664"/>
    <w:rsid w:val="00AD473E"/>
    <w:rsid w:val="00AD5803"/>
    <w:rsid w:val="00AF2D7B"/>
    <w:rsid w:val="00B71A56"/>
    <w:rsid w:val="00B927BB"/>
    <w:rsid w:val="00BE5BC1"/>
    <w:rsid w:val="00C04DE2"/>
    <w:rsid w:val="00CA5125"/>
    <w:rsid w:val="00CA678E"/>
    <w:rsid w:val="00D0545C"/>
    <w:rsid w:val="00DA1187"/>
    <w:rsid w:val="00E352ED"/>
    <w:rsid w:val="00F636B1"/>
    <w:rsid w:val="00F95710"/>
    <w:rsid w:val="00FD5949"/>
    <w:rsid w:val="0E5AB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6B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81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1B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laceholder Text"/>
    <w:basedOn w:val="a0"/>
    <w:uiPriority w:val="99"/>
    <w:semiHidden/>
    <w:rsid w:val="00605EE3"/>
    <w:rPr>
      <w:color w:val="808080"/>
    </w:rPr>
  </w:style>
  <w:style w:type="paragraph" w:styleId="a7">
    <w:name w:val="List Paragraph"/>
    <w:basedOn w:val="a"/>
    <w:uiPriority w:val="34"/>
    <w:qFormat/>
    <w:rsid w:val="008E2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&#1047;&#1040;&#1071;&#1042;&#1051;&#1045;&#1053;&#1048;&#1071;\&#1074;&#1086;&#1079;&#1074;&#1088;&#1072;&#109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264366812F4C68BF0F4607B1F9E6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BFEE96-3835-4F50-ADB1-FEC0383CBC0E}"/>
      </w:docPartPr>
      <w:docPartBody>
        <w:p w:rsidR="005C2726" w:rsidRDefault="00772D93" w:rsidP="00772D93">
          <w:pPr>
            <w:pStyle w:val="B8264366812F4C68BF0F4607B1F9E68F"/>
          </w:pPr>
          <w:r w:rsidRPr="000E742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72D93"/>
    <w:rsid w:val="00011E3E"/>
    <w:rsid w:val="005C2726"/>
    <w:rsid w:val="00772D93"/>
    <w:rsid w:val="00852CF2"/>
    <w:rsid w:val="00883F41"/>
    <w:rsid w:val="0091204F"/>
    <w:rsid w:val="009B33D8"/>
    <w:rsid w:val="00D502CB"/>
    <w:rsid w:val="00F76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2D93"/>
    <w:rPr>
      <w:color w:val="808080"/>
    </w:rPr>
  </w:style>
  <w:style w:type="paragraph" w:customStyle="1" w:styleId="299370100ABE4B599F216009A48D1C36">
    <w:name w:val="299370100ABE4B599F216009A48D1C36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70100ABE4B599F216009A48D1C361">
    <w:name w:val="299370100ABE4B599F216009A48D1C361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70100ABE4B599F216009A48D1C362">
    <w:name w:val="299370100ABE4B599F216009A48D1C362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370100ABE4B599F216009A48D1C363">
    <w:name w:val="299370100ABE4B599F216009A48D1C363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6351740E5419B93F01AAD2B465E3A">
    <w:name w:val="6A56351740E5419B93F01AAD2B465E3A"/>
    <w:rsid w:val="00772D93"/>
  </w:style>
  <w:style w:type="paragraph" w:customStyle="1" w:styleId="35ADF6A4F35345098E4A3F806FB5E57B">
    <w:name w:val="35ADF6A4F35345098E4A3F806FB5E57B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E70C284B49B9966EB483E3063690">
    <w:name w:val="0ABBE70C284B49B9966EB483E3063690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BE70C284B49B9966EB483E30636901">
    <w:name w:val="0ABBE70C284B49B9966EB483E30636901"/>
    <w:rsid w:val="0077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64366812F4C68BF0F4607B1F9E68F">
    <w:name w:val="B8264366812F4C68BF0F4607B1F9E68F"/>
    <w:rsid w:val="00772D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возврат</Template>
  <TotalTime>149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Alex_PC</dc:creator>
  <cp:lastModifiedBy>Алексей Скворцов</cp:lastModifiedBy>
  <cp:revision>33</cp:revision>
  <cp:lastPrinted>2021-07-30T08:22:00Z</cp:lastPrinted>
  <dcterms:created xsi:type="dcterms:W3CDTF">2016-07-07T08:17:00Z</dcterms:created>
  <dcterms:modified xsi:type="dcterms:W3CDTF">2022-01-27T09:06:00Z</dcterms:modified>
</cp:coreProperties>
</file>